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6" w:rsidRDefault="00083B46" w:rsidP="003D35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D35EF">
        <w:rPr>
          <w:rFonts w:ascii="Times New Roman" w:hAnsi="Times New Roman" w:cs="Times New Roman"/>
          <w:sz w:val="28"/>
          <w:szCs w:val="28"/>
        </w:rPr>
        <w:t>(Зарегистрировано Минюстом России 21.05.2015 №37350)</w:t>
      </w:r>
    </w:p>
    <w:p w:rsidR="00083B46" w:rsidRPr="003D35EF" w:rsidRDefault="00083B46" w:rsidP="003D35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3D35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5E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083B46" w:rsidRPr="003D35EF" w:rsidRDefault="00083B46" w:rsidP="003D35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3D35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3D35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5EF">
        <w:rPr>
          <w:rFonts w:ascii="Times New Roman" w:hAnsi="Times New Roman" w:cs="Times New Roman"/>
          <w:sz w:val="28"/>
          <w:szCs w:val="28"/>
        </w:rPr>
        <w:t>ПРИКАЗВ</w:t>
      </w:r>
    </w:p>
    <w:p w:rsidR="00083B46" w:rsidRPr="003D35EF" w:rsidRDefault="00083B46" w:rsidP="008A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8A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83B46" w:rsidRPr="003D35EF" w:rsidRDefault="00083B46" w:rsidP="003D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5EF">
        <w:rPr>
          <w:rFonts w:ascii="Times New Roman" w:hAnsi="Times New Roman"/>
          <w:sz w:val="28"/>
          <w:szCs w:val="28"/>
        </w:rPr>
        <w:t xml:space="preserve">22.01.2015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35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№37</w:t>
      </w: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7750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-142" w:right="5954"/>
        <w:rPr>
          <w:rFonts w:ascii="Times New Roman" w:hAnsi="Times New Roman"/>
          <w:sz w:val="20"/>
          <w:szCs w:val="20"/>
        </w:rPr>
      </w:pPr>
      <w:r w:rsidRPr="00775092">
        <w:rPr>
          <w:rFonts w:ascii="Times New Roman" w:hAnsi="Times New Roman"/>
          <w:sz w:val="20"/>
          <w:szCs w:val="20"/>
        </w:rPr>
        <w:t>О внесении изменени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775092">
        <w:rPr>
          <w:rFonts w:ascii="Times New Roman" w:hAnsi="Times New Roman"/>
          <w:sz w:val="20"/>
          <w:szCs w:val="20"/>
        </w:rPr>
        <w:t xml:space="preserve"> в  </w:t>
      </w:r>
      <w:hyperlink r:id="rId6" w:history="1">
        <w:r w:rsidRPr="00775092">
          <w:rPr>
            <w:rFonts w:ascii="Times New Roman" w:hAnsi="Times New Roman"/>
            <w:sz w:val="20"/>
            <w:szCs w:val="20"/>
          </w:rPr>
          <w:t>Порядок</w:t>
        </w:r>
      </w:hyperlink>
      <w:r w:rsidRPr="00775092">
        <w:rPr>
          <w:rFonts w:ascii="Times New Roman" w:hAnsi="Times New Roman"/>
          <w:sz w:val="20"/>
          <w:szCs w:val="20"/>
        </w:rP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защиты прав потребителей и благополучия человека, сведений о своих расходах, о расходах супруги (супруга) и несовершеннолетних детей, утвержденный приказом  Роспотребнадзора  </w:t>
      </w:r>
    </w:p>
    <w:p w:rsidR="00083B46" w:rsidRPr="00775092" w:rsidRDefault="00083B46" w:rsidP="007750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-142" w:right="5954"/>
        <w:rPr>
          <w:rFonts w:ascii="Times New Roman" w:hAnsi="Times New Roman"/>
          <w:sz w:val="20"/>
          <w:szCs w:val="20"/>
        </w:rPr>
      </w:pPr>
      <w:r w:rsidRPr="00775092">
        <w:rPr>
          <w:rFonts w:ascii="Times New Roman" w:hAnsi="Times New Roman"/>
          <w:sz w:val="20"/>
          <w:szCs w:val="20"/>
        </w:rPr>
        <w:t>от</w:t>
      </w:r>
      <w:r w:rsidRPr="00775092">
        <w:rPr>
          <w:rFonts w:ascii="Times New Roman" w:hAnsi="Times New Roman"/>
          <w:color w:val="000000"/>
          <w:sz w:val="20"/>
          <w:szCs w:val="20"/>
        </w:rPr>
        <w:t xml:space="preserve">  21 февраля </w:t>
      </w:r>
      <w:smartTag w:uri="urn:schemas-microsoft-com:office:smarttags" w:element="metricconverter">
        <w:smartTagPr>
          <w:attr w:name="ProductID" w:val="2014 г"/>
        </w:smartTagPr>
        <w:r w:rsidRPr="00775092">
          <w:rPr>
            <w:rFonts w:ascii="Times New Roman" w:hAnsi="Times New Roman"/>
            <w:color w:val="000000"/>
            <w:sz w:val="20"/>
            <w:szCs w:val="20"/>
          </w:rPr>
          <w:t>2014 г</w:t>
        </w:r>
      </w:smartTag>
      <w:r w:rsidRPr="00775092">
        <w:rPr>
          <w:rFonts w:ascii="Times New Roman" w:hAnsi="Times New Roman"/>
          <w:color w:val="000000"/>
          <w:sz w:val="20"/>
          <w:szCs w:val="20"/>
        </w:rPr>
        <w:t>. № 120</w:t>
      </w:r>
    </w:p>
    <w:p w:rsidR="00083B46" w:rsidRPr="008A54AE" w:rsidRDefault="00083B46" w:rsidP="008A54AE">
      <w:pPr>
        <w:pStyle w:val="ConsPlusNormal"/>
        <w:ind w:left="284" w:firstLine="567"/>
        <w:jc w:val="both"/>
      </w:pPr>
    </w:p>
    <w:p w:rsidR="00083B46" w:rsidRDefault="00083B46" w:rsidP="008A54AE">
      <w:pPr>
        <w:pStyle w:val="ConsPlusNormal"/>
        <w:ind w:left="28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83B46" w:rsidRPr="001F67B1" w:rsidRDefault="00083B46" w:rsidP="00565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 xml:space="preserve">соответствии  с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>Указом    Президента  Российской  Федерации  от      23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A54AE">
          <w:rPr>
            <w:rFonts w:ascii="Times New Roman" w:hAnsi="Times New Roman"/>
            <w:sz w:val="28"/>
            <w:szCs w:val="28"/>
          </w:rPr>
          <w:t>2014 г</w:t>
        </w:r>
      </w:smartTag>
      <w:r w:rsidRPr="008A54AE">
        <w:rPr>
          <w:rFonts w:ascii="Times New Roman" w:hAnsi="Times New Roman"/>
          <w:sz w:val="28"/>
          <w:szCs w:val="28"/>
        </w:rPr>
        <w:t xml:space="preserve">.  №  460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 xml:space="preserve">«Об утверждении формы справки о доходах,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 и в</w:t>
      </w:r>
      <w:r>
        <w:rPr>
          <w:rFonts w:ascii="Times New Roman" w:hAnsi="Times New Roman"/>
          <w:sz w:val="28"/>
          <w:szCs w:val="28"/>
        </w:rPr>
        <w:t>несении изменений  в  некоторые а</w:t>
      </w:r>
      <w:r w:rsidRPr="008A54AE">
        <w:rPr>
          <w:rFonts w:ascii="Times New Roman" w:hAnsi="Times New Roman"/>
          <w:sz w:val="28"/>
          <w:szCs w:val="28"/>
        </w:rPr>
        <w:t xml:space="preserve">кты Президента Российской  Федерации» (Собрание законодательства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B1">
        <w:rPr>
          <w:rFonts w:ascii="Times New Roman" w:hAnsi="Times New Roman"/>
          <w:sz w:val="28"/>
          <w:szCs w:val="28"/>
        </w:rPr>
        <w:t xml:space="preserve">Российской Федерации,  2014,  №  26 (часть II), ст. 3520)   </w:t>
      </w:r>
      <w:r w:rsidRPr="001F67B1">
        <w:rPr>
          <w:rFonts w:ascii="Times New Roman" w:hAnsi="Times New Roman"/>
          <w:b/>
          <w:sz w:val="28"/>
          <w:szCs w:val="28"/>
        </w:rPr>
        <w:t>п р и к а з ы в а ю</w:t>
      </w:r>
      <w:r w:rsidRPr="001F67B1">
        <w:rPr>
          <w:rFonts w:ascii="Times New Roman" w:hAnsi="Times New Roman"/>
          <w:sz w:val="28"/>
          <w:szCs w:val="28"/>
        </w:rPr>
        <w:t>:</w:t>
      </w:r>
    </w:p>
    <w:p w:rsidR="00083B46" w:rsidRDefault="00083B46" w:rsidP="008776F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83B46" w:rsidRPr="005653F5" w:rsidRDefault="00083B46" w:rsidP="005653F5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Внести  изменение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3F5">
        <w:rPr>
          <w:rFonts w:ascii="Times New Roman" w:hAnsi="Times New Roman"/>
          <w:sz w:val="28"/>
          <w:szCs w:val="28"/>
        </w:rPr>
        <w:t xml:space="preserve">в  </w:t>
      </w:r>
      <w:hyperlink r:id="rId7" w:history="1">
        <w:r w:rsidRPr="005653F5">
          <w:rPr>
            <w:rFonts w:ascii="Times New Roman" w:hAnsi="Times New Roman"/>
            <w:sz w:val="28"/>
            <w:szCs w:val="28"/>
          </w:rPr>
          <w:t>Порядок</w:t>
        </w:r>
      </w:hyperlink>
      <w:r w:rsidRPr="005653F5">
        <w:rPr>
          <w:rFonts w:ascii="Times New Roman" w:hAnsi="Times New Roman"/>
          <w:sz w:val="28"/>
          <w:szCs w:val="28"/>
        </w:rP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и благополучия человека, сведений о своих расходах, о расходах супруги (супруга) и несовершеннолетних детей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, утвержденный  приказом 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21 февраля </w:t>
      </w:r>
      <w:smartTag w:uri="urn:schemas-microsoft-com:office:smarttags" w:element="metricconverter">
        <w:smartTagPr>
          <w:attr w:name="ProductID" w:val="2014 г"/>
        </w:smartTagPr>
        <w:r w:rsidRPr="001F67B1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1F67B1">
        <w:rPr>
          <w:rFonts w:ascii="Times New Roman" w:hAnsi="Times New Roman"/>
          <w:color w:val="000000"/>
          <w:sz w:val="28"/>
          <w:szCs w:val="28"/>
        </w:rPr>
        <w:t xml:space="preserve">. № 120 (зарегистрирован в Министерстве юстиции Российской Федерации  </w:t>
      </w:r>
      <w:r>
        <w:rPr>
          <w:rFonts w:ascii="Times New Roman" w:hAnsi="Times New Roman"/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., </w:t>
      </w:r>
      <w:r w:rsidRPr="001F67B1">
        <w:rPr>
          <w:rFonts w:ascii="Times New Roman" w:hAnsi="Times New Roman"/>
          <w:color w:val="000000"/>
          <w:sz w:val="28"/>
          <w:szCs w:val="28"/>
        </w:rPr>
        <w:t>регистрационный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№ 31764</w:t>
      </w:r>
      <w:r w:rsidRPr="001F67B1">
        <w:rPr>
          <w:rFonts w:ascii="Times New Roman" w:hAnsi="Times New Roman"/>
          <w:color w:val="000000"/>
          <w:sz w:val="28"/>
          <w:szCs w:val="28"/>
        </w:rPr>
        <w:t>)</w:t>
      </w:r>
      <w:r w:rsidRPr="001F67B1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083B46" w:rsidRDefault="00083B46" w:rsidP="008776F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67B1">
        <w:rPr>
          <w:rFonts w:ascii="Times New Roman" w:hAnsi="Times New Roman"/>
          <w:sz w:val="28"/>
          <w:szCs w:val="28"/>
        </w:rPr>
        <w:tab/>
      </w:r>
    </w:p>
    <w:p w:rsidR="00083B46" w:rsidRDefault="00083B46" w:rsidP="008776F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B46" w:rsidRDefault="00083B46" w:rsidP="001F67B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67B1">
        <w:rPr>
          <w:rFonts w:ascii="Times New Roman" w:hAnsi="Times New Roman"/>
          <w:sz w:val="28"/>
          <w:szCs w:val="28"/>
        </w:rPr>
        <w:t xml:space="preserve">Руководитель </w:t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67B1">
        <w:rPr>
          <w:rFonts w:ascii="Times New Roman" w:hAnsi="Times New Roman"/>
          <w:sz w:val="28"/>
          <w:szCs w:val="28"/>
        </w:rPr>
        <w:t xml:space="preserve">  А.Ю. Попова</w:t>
      </w:r>
    </w:p>
    <w:tbl>
      <w:tblPr>
        <w:tblW w:w="567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083B46" w:rsidRPr="00466D9D" w:rsidTr="0058258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3B46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3B46" w:rsidRPr="001F67B1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F67B1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83B46" w:rsidRPr="001F67B1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67B1">
              <w:rPr>
                <w:rFonts w:ascii="Times New Roman" w:hAnsi="Times New Roman"/>
                <w:sz w:val="24"/>
                <w:szCs w:val="24"/>
              </w:rPr>
              <w:t>УТВЕЖДЕН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6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B46" w:rsidRPr="001F67B1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 xml:space="preserve">      приказом   Роспотребнадзора  </w:t>
            </w:r>
          </w:p>
          <w:p w:rsidR="00083B46" w:rsidRPr="001F67B1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 «22»01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Pr="001923FB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1F67B1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1F67B1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83B46" w:rsidRPr="00466D9D" w:rsidRDefault="00083B46" w:rsidP="00582581">
            <w:pPr>
              <w:widowControl w:val="0"/>
              <w:autoSpaceDE w:val="0"/>
              <w:autoSpaceDN w:val="0"/>
              <w:adjustRightInd w:val="0"/>
              <w:ind w:left="567" w:firstLine="567"/>
              <w:jc w:val="right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083B46" w:rsidRDefault="00083B46" w:rsidP="001F67B1">
      <w:pPr>
        <w:pStyle w:val="BodyText"/>
        <w:ind w:firstLine="567"/>
        <w:jc w:val="center"/>
        <w:rPr>
          <w:b/>
          <w:szCs w:val="28"/>
        </w:rPr>
      </w:pPr>
    </w:p>
    <w:p w:rsidR="00083B46" w:rsidRDefault="00083B46" w:rsidP="001F67B1">
      <w:pPr>
        <w:pStyle w:val="BodyText"/>
        <w:ind w:firstLine="567"/>
        <w:jc w:val="center"/>
        <w:rPr>
          <w:b/>
          <w:szCs w:val="28"/>
        </w:rPr>
      </w:pPr>
    </w:p>
    <w:p w:rsidR="00083B46" w:rsidRDefault="00083B46" w:rsidP="001F6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1F67B1">
        <w:rPr>
          <w:rFonts w:ascii="Times New Roman" w:hAnsi="Times New Roman"/>
          <w:color w:val="000000"/>
          <w:sz w:val="28"/>
          <w:szCs w:val="28"/>
        </w:rPr>
        <w:t>зменение</w:t>
      </w:r>
      <w:r>
        <w:rPr>
          <w:rFonts w:ascii="Times New Roman" w:hAnsi="Times New Roman"/>
          <w:color w:val="000000"/>
          <w:sz w:val="28"/>
          <w:szCs w:val="28"/>
        </w:rPr>
        <w:t xml:space="preserve">, вносимое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 в   </w:t>
      </w:r>
      <w:hyperlink r:id="rId8" w:history="1">
        <w:r w:rsidRPr="001F67B1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1F67B1">
        <w:rPr>
          <w:rFonts w:ascii="Times New Roman" w:hAnsi="Times New Roman"/>
          <w:color w:val="000000"/>
          <w:sz w:val="28"/>
          <w:szCs w:val="28"/>
        </w:rPr>
        <w:t xml:space="preserve">  представления  лицами, замещающими должности федеральной государственной гражданской службы в Федеральной службе по надзору в сфере защиты прав потребителей и благополучия человека, сведений о своих расходах, </w:t>
      </w:r>
    </w:p>
    <w:p w:rsidR="00083B46" w:rsidRDefault="00083B46" w:rsidP="001F6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F67B1">
        <w:rPr>
          <w:rFonts w:ascii="Times New Roman" w:hAnsi="Times New Roman"/>
          <w:color w:val="000000"/>
          <w:sz w:val="28"/>
          <w:szCs w:val="28"/>
        </w:rPr>
        <w:t>о расходах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83B46" w:rsidRDefault="00083B46" w:rsidP="001F6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утвержденный  приказом 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21 февраля </w:t>
      </w:r>
      <w:smartTag w:uri="urn:schemas-microsoft-com:office:smarttags" w:element="metricconverter">
        <w:smartTagPr>
          <w:attr w:name="ProductID" w:val="2014 г"/>
        </w:smartTagPr>
        <w:r w:rsidRPr="001F67B1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1F67B1">
        <w:rPr>
          <w:rFonts w:ascii="Times New Roman" w:hAnsi="Times New Roman"/>
          <w:color w:val="000000"/>
          <w:sz w:val="28"/>
          <w:szCs w:val="28"/>
        </w:rPr>
        <w:t>. № 120</w:t>
      </w:r>
    </w:p>
    <w:p w:rsidR="00083B46" w:rsidRDefault="00083B46" w:rsidP="001F67B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83B46" w:rsidRDefault="00083B46" w:rsidP="007F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:rsidR="00083B46" w:rsidRDefault="00083B46" w:rsidP="00EB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E44C9E">
        <w:rPr>
          <w:rFonts w:ascii="Times New Roman" w:hAnsi="Times New Roman"/>
          <w:sz w:val="28"/>
          <w:szCs w:val="28"/>
        </w:rPr>
        <w:t xml:space="preserve">Сведения о расходах представляются по </w:t>
      </w:r>
      <w:hyperlink r:id="rId9" w:history="1">
        <w:r w:rsidRPr="00E44C9E">
          <w:rPr>
            <w:rFonts w:ascii="Times New Roman" w:hAnsi="Times New Roman"/>
            <w:sz w:val="28"/>
            <w:szCs w:val="28"/>
          </w:rPr>
          <w:t>форме справки</w:t>
        </w:r>
      </w:hyperlink>
      <w:r w:rsidRPr="00E44C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C9E">
        <w:rPr>
          <w:rFonts w:ascii="Times New Roman" w:hAnsi="Times New Roman"/>
          <w:sz w:val="28"/>
          <w:szCs w:val="28"/>
        </w:rPr>
        <w:t xml:space="preserve">утвержденной Указом    Президента  Российской  Федерации  от   23 июня  </w:t>
      </w:r>
      <w:smartTag w:uri="urn:schemas-microsoft-com:office:smarttags" w:element="metricconverter">
        <w:smartTagPr>
          <w:attr w:name="ProductID" w:val="2014 г"/>
        </w:smartTagPr>
        <w:r w:rsidRPr="00E44C9E">
          <w:rPr>
            <w:rFonts w:ascii="Times New Roman" w:hAnsi="Times New Roman"/>
            <w:sz w:val="28"/>
            <w:szCs w:val="28"/>
          </w:rPr>
          <w:t>2014 г</w:t>
        </w:r>
      </w:smartTag>
      <w:r w:rsidRPr="00E44C9E">
        <w:rPr>
          <w:rFonts w:ascii="Times New Roman" w:hAnsi="Times New Roman"/>
          <w:sz w:val="28"/>
          <w:szCs w:val="28"/>
        </w:rPr>
        <w:t>.  №  460  «Об утверждении формы справки о доходах, расходах, об имуществе и обязательствах имущественного характера и внесении изменений  в  некоторые акты</w:t>
      </w:r>
      <w:r w:rsidRPr="008A54A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резидента Российской  Федерации (Собрание законодательства Российской Федерации 30.06.2014, № 26 (часть II), ст. 3520).». </w:t>
      </w:r>
    </w:p>
    <w:p w:rsidR="00083B46" w:rsidRDefault="00083B46" w:rsidP="001F67B1">
      <w:pPr>
        <w:autoSpaceDE w:val="0"/>
        <w:autoSpaceDN w:val="0"/>
        <w:adjustRightInd w:val="0"/>
        <w:ind w:right="426"/>
        <w:jc w:val="both"/>
        <w:outlineLvl w:val="0"/>
        <w:rPr>
          <w:sz w:val="28"/>
          <w:szCs w:val="28"/>
        </w:rPr>
      </w:pPr>
    </w:p>
    <w:sectPr w:rsidR="00083B46" w:rsidSect="004C31DA">
      <w:headerReference w:type="default" r:id="rId10"/>
      <w:pgSz w:w="11906" w:h="16838"/>
      <w:pgMar w:top="1440" w:right="566" w:bottom="1135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46" w:rsidRDefault="00083B46" w:rsidP="004C31DA">
      <w:pPr>
        <w:spacing w:after="0" w:line="240" w:lineRule="auto"/>
      </w:pPr>
      <w:r>
        <w:separator/>
      </w:r>
    </w:p>
  </w:endnote>
  <w:endnote w:type="continuationSeparator" w:id="0">
    <w:p w:rsidR="00083B46" w:rsidRDefault="00083B46" w:rsidP="004C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46" w:rsidRDefault="00083B46" w:rsidP="004C31DA">
      <w:pPr>
        <w:spacing w:after="0" w:line="240" w:lineRule="auto"/>
      </w:pPr>
      <w:r>
        <w:separator/>
      </w:r>
    </w:p>
  </w:footnote>
  <w:footnote w:type="continuationSeparator" w:id="0">
    <w:p w:rsidR="00083B46" w:rsidRDefault="00083B46" w:rsidP="004C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6" w:rsidRDefault="00083B4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83B46" w:rsidRDefault="00083B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AE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56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B46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2FFA"/>
    <w:rsid w:val="000C60D0"/>
    <w:rsid w:val="000D34EE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6373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960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33D4"/>
    <w:rsid w:val="001843B4"/>
    <w:rsid w:val="001861F1"/>
    <w:rsid w:val="00190539"/>
    <w:rsid w:val="001923FB"/>
    <w:rsid w:val="00193945"/>
    <w:rsid w:val="00195A7B"/>
    <w:rsid w:val="001976C6"/>
    <w:rsid w:val="001A0711"/>
    <w:rsid w:val="001A1E78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3CC"/>
    <w:rsid w:val="001C2A47"/>
    <w:rsid w:val="001C4C48"/>
    <w:rsid w:val="001C58EA"/>
    <w:rsid w:val="001C6F4C"/>
    <w:rsid w:val="001C7881"/>
    <w:rsid w:val="001D2435"/>
    <w:rsid w:val="001D4676"/>
    <w:rsid w:val="001D698C"/>
    <w:rsid w:val="001E12C1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67B1"/>
    <w:rsid w:val="001F79C4"/>
    <w:rsid w:val="0020344C"/>
    <w:rsid w:val="00204665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53450"/>
    <w:rsid w:val="0026383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3A6A"/>
    <w:rsid w:val="002F5029"/>
    <w:rsid w:val="002F719E"/>
    <w:rsid w:val="002F77E5"/>
    <w:rsid w:val="002F7978"/>
    <w:rsid w:val="00302BB6"/>
    <w:rsid w:val="003036F4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59A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6794"/>
    <w:rsid w:val="00386A02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35EF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30DE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66D9D"/>
    <w:rsid w:val="00470599"/>
    <w:rsid w:val="004716FF"/>
    <w:rsid w:val="004757FC"/>
    <w:rsid w:val="004763E5"/>
    <w:rsid w:val="00481FE3"/>
    <w:rsid w:val="00483E9F"/>
    <w:rsid w:val="0048459C"/>
    <w:rsid w:val="00484F1F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1DA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539C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7B6"/>
    <w:rsid w:val="00525A93"/>
    <w:rsid w:val="00526AD9"/>
    <w:rsid w:val="00535FB6"/>
    <w:rsid w:val="00541A59"/>
    <w:rsid w:val="0054619E"/>
    <w:rsid w:val="005472DA"/>
    <w:rsid w:val="005478E7"/>
    <w:rsid w:val="00547B68"/>
    <w:rsid w:val="00550D9E"/>
    <w:rsid w:val="00552B52"/>
    <w:rsid w:val="0055587C"/>
    <w:rsid w:val="00560D06"/>
    <w:rsid w:val="00563EB3"/>
    <w:rsid w:val="005644A2"/>
    <w:rsid w:val="005653F5"/>
    <w:rsid w:val="0056597A"/>
    <w:rsid w:val="00566DD5"/>
    <w:rsid w:val="00570593"/>
    <w:rsid w:val="00571BA2"/>
    <w:rsid w:val="005731F7"/>
    <w:rsid w:val="00573E88"/>
    <w:rsid w:val="00575E92"/>
    <w:rsid w:val="00580525"/>
    <w:rsid w:val="00582581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54C7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8E9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C710A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330"/>
    <w:rsid w:val="007508ED"/>
    <w:rsid w:val="00752D95"/>
    <w:rsid w:val="00753056"/>
    <w:rsid w:val="00753DCA"/>
    <w:rsid w:val="0075676B"/>
    <w:rsid w:val="00757C6A"/>
    <w:rsid w:val="00761355"/>
    <w:rsid w:val="00772D26"/>
    <w:rsid w:val="00775092"/>
    <w:rsid w:val="00775F2F"/>
    <w:rsid w:val="00777667"/>
    <w:rsid w:val="00777B4D"/>
    <w:rsid w:val="007805CC"/>
    <w:rsid w:val="007840F0"/>
    <w:rsid w:val="0078750A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1593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47D44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6F2"/>
    <w:rsid w:val="00877CDF"/>
    <w:rsid w:val="00884075"/>
    <w:rsid w:val="00884F23"/>
    <w:rsid w:val="0089034C"/>
    <w:rsid w:val="008941EB"/>
    <w:rsid w:val="008A54AE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422D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B76B5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9F451D"/>
    <w:rsid w:val="00A0066F"/>
    <w:rsid w:val="00A07487"/>
    <w:rsid w:val="00A07E13"/>
    <w:rsid w:val="00A1130E"/>
    <w:rsid w:val="00A12902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377F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3CF2"/>
    <w:rsid w:val="00AF430E"/>
    <w:rsid w:val="00AF4436"/>
    <w:rsid w:val="00AF5ADA"/>
    <w:rsid w:val="00AF5C75"/>
    <w:rsid w:val="00AF6018"/>
    <w:rsid w:val="00B002DE"/>
    <w:rsid w:val="00B06616"/>
    <w:rsid w:val="00B06AB9"/>
    <w:rsid w:val="00B07603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37C55"/>
    <w:rsid w:val="00B40741"/>
    <w:rsid w:val="00B431F2"/>
    <w:rsid w:val="00B46785"/>
    <w:rsid w:val="00B47A23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09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3521D"/>
    <w:rsid w:val="00C403F1"/>
    <w:rsid w:val="00C40D78"/>
    <w:rsid w:val="00C4525C"/>
    <w:rsid w:val="00C468E0"/>
    <w:rsid w:val="00C477D2"/>
    <w:rsid w:val="00C505D6"/>
    <w:rsid w:val="00C50D8A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AC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110"/>
    <w:rsid w:val="00CC25F3"/>
    <w:rsid w:val="00CC4000"/>
    <w:rsid w:val="00CC445F"/>
    <w:rsid w:val="00CD0874"/>
    <w:rsid w:val="00CD32C6"/>
    <w:rsid w:val="00CE1764"/>
    <w:rsid w:val="00CE22AD"/>
    <w:rsid w:val="00CE27CA"/>
    <w:rsid w:val="00CE2CD2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B7CB3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535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4C9E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96274"/>
    <w:rsid w:val="00EA57F6"/>
    <w:rsid w:val="00EB0007"/>
    <w:rsid w:val="00EB07A2"/>
    <w:rsid w:val="00EB0E58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37A0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EF5190"/>
    <w:rsid w:val="00F0372F"/>
    <w:rsid w:val="00F04651"/>
    <w:rsid w:val="00F05165"/>
    <w:rsid w:val="00F05341"/>
    <w:rsid w:val="00F06187"/>
    <w:rsid w:val="00F066FB"/>
    <w:rsid w:val="00F10C25"/>
    <w:rsid w:val="00F111D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C790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54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1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31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F67B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7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5AC8A1E463DFF740A80FB31FBF0B26224A5BFED1BCBC50206CADC0DD46A6F507464BF337221E2f1N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F2E04AFE3B2BE2AE95DF757D75421240925CB0C712B5CB3DAABD525A4E84D12034D270AA213D8oACE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F2E04AFE3B2BE2AE95DF757D75421240925CB0C712B5CB3DAABD525A4E84D12034D270AA213D8oACE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3458A5BBA8A0B9B0FCACCA22D1388A46F1B88E66F4E7919CB086AA63DD4E664C67AB6E7CB96A6C67z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2</Pages>
  <Words>459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Batseva_LA</dc:creator>
  <cp:keywords/>
  <dc:description/>
  <cp:lastModifiedBy>Maslova_MP</cp:lastModifiedBy>
  <cp:revision>20</cp:revision>
  <cp:lastPrinted>2015-05-13T06:17:00Z</cp:lastPrinted>
  <dcterms:created xsi:type="dcterms:W3CDTF">2014-11-05T12:02:00Z</dcterms:created>
  <dcterms:modified xsi:type="dcterms:W3CDTF">2015-05-26T14:27:00Z</dcterms:modified>
</cp:coreProperties>
</file>